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EC" w:rsidRDefault="00EE18EC" w:rsidP="00EE18EC">
      <w:pPr>
        <w:jc w:val="center"/>
        <w:rPr>
          <w:b/>
          <w:sz w:val="40"/>
          <w:szCs w:val="40"/>
        </w:rPr>
      </w:pPr>
    </w:p>
    <w:p w:rsidR="00507B72" w:rsidRPr="00EE18EC" w:rsidRDefault="00EE18EC" w:rsidP="00EE18EC">
      <w:pPr>
        <w:jc w:val="center"/>
        <w:rPr>
          <w:b/>
          <w:sz w:val="40"/>
          <w:szCs w:val="40"/>
        </w:rPr>
      </w:pPr>
      <w:r w:rsidRPr="00EE18EC">
        <w:rPr>
          <w:b/>
          <w:sz w:val="40"/>
          <w:szCs w:val="40"/>
        </w:rPr>
        <w:t>Title</w:t>
      </w:r>
      <w:r>
        <w:rPr>
          <w:b/>
          <w:sz w:val="40"/>
          <w:szCs w:val="40"/>
        </w:rPr>
        <w:t xml:space="preserve"> (</w:t>
      </w:r>
      <w:r w:rsidR="004F028D">
        <w:rPr>
          <w:b/>
          <w:sz w:val="40"/>
          <w:szCs w:val="40"/>
        </w:rPr>
        <w:t xml:space="preserve">Times New Roman, </w:t>
      </w:r>
      <w:r>
        <w:rPr>
          <w:b/>
          <w:sz w:val="40"/>
          <w:szCs w:val="40"/>
        </w:rPr>
        <w:t>20pt)</w:t>
      </w:r>
    </w:p>
    <w:p w:rsidR="00507B72" w:rsidRPr="00CB7200" w:rsidRDefault="00507B72" w:rsidP="001026C0">
      <w:pPr>
        <w:rPr>
          <w:sz w:val="24"/>
          <w:szCs w:val="24"/>
          <w:lang w:val="en-US"/>
        </w:rPr>
      </w:pPr>
    </w:p>
    <w:p w:rsidR="00DE1D65" w:rsidRDefault="007D3FB8" w:rsidP="001026C0">
      <w:pPr>
        <w:jc w:val="center"/>
        <w:rPr>
          <w:i/>
          <w:sz w:val="24"/>
          <w:szCs w:val="24"/>
          <w:vertAlign w:val="superscript"/>
        </w:rPr>
      </w:pPr>
      <w:r>
        <w:rPr>
          <w:sz w:val="24"/>
          <w:szCs w:val="24"/>
          <w:u w:val="single"/>
          <w:lang w:val="en-US"/>
        </w:rPr>
        <w:t>First Author</w:t>
      </w:r>
      <w:r>
        <w:rPr>
          <w:i/>
          <w:sz w:val="24"/>
          <w:szCs w:val="24"/>
          <w:vertAlign w:val="superscript"/>
        </w:rPr>
        <w:t>a</w:t>
      </w:r>
      <w:r w:rsidR="00DE1D65" w:rsidRPr="00D769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 </w:t>
      </w:r>
      <w:proofErr w:type="spellStart"/>
      <w:r>
        <w:rPr>
          <w:sz w:val="24"/>
          <w:szCs w:val="24"/>
        </w:rPr>
        <w:t>Author</w:t>
      </w:r>
      <w:r w:rsidR="001853B8" w:rsidRPr="001853B8">
        <w:rPr>
          <w:i/>
          <w:sz w:val="24"/>
          <w:szCs w:val="24"/>
          <w:vertAlign w:val="superscript"/>
        </w:rPr>
        <w:t>b</w:t>
      </w:r>
      <w:proofErr w:type="spellEnd"/>
      <w:r w:rsidR="001853B8">
        <w:rPr>
          <w:sz w:val="24"/>
          <w:szCs w:val="24"/>
        </w:rPr>
        <w:t xml:space="preserve"> </w:t>
      </w:r>
      <w:r w:rsidR="00507B7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Third </w:t>
      </w:r>
      <w:proofErr w:type="spellStart"/>
      <w:r>
        <w:rPr>
          <w:sz w:val="24"/>
          <w:szCs w:val="24"/>
        </w:rPr>
        <w:t>Author</w:t>
      </w:r>
      <w:r w:rsidR="00507B72">
        <w:rPr>
          <w:i/>
          <w:sz w:val="24"/>
          <w:szCs w:val="24"/>
          <w:vertAlign w:val="superscript"/>
        </w:rPr>
        <w:t>b</w:t>
      </w:r>
      <w:proofErr w:type="spellEnd"/>
      <w:r w:rsidR="00CC45AF">
        <w:rPr>
          <w:i/>
          <w:sz w:val="24"/>
          <w:szCs w:val="24"/>
          <w:vertAlign w:val="superscript"/>
        </w:rPr>
        <w:t xml:space="preserve"> </w:t>
      </w:r>
      <w:r w:rsidR="00CC45AF" w:rsidRPr="00CC45AF">
        <w:rPr>
          <w:sz w:val="24"/>
          <w:szCs w:val="24"/>
        </w:rPr>
        <w:t xml:space="preserve">(Times New Roman, </w:t>
      </w:r>
      <w:r w:rsidR="00CC45AF">
        <w:rPr>
          <w:sz w:val="24"/>
          <w:szCs w:val="24"/>
        </w:rPr>
        <w:t>12</w:t>
      </w:r>
      <w:r w:rsidR="00CC45AF" w:rsidRPr="00CC45AF">
        <w:rPr>
          <w:sz w:val="24"/>
          <w:szCs w:val="24"/>
        </w:rPr>
        <w:t>pt)</w:t>
      </w:r>
    </w:p>
    <w:p w:rsidR="00CB7200" w:rsidRPr="00CB7200" w:rsidRDefault="00CB7200" w:rsidP="00CB7200">
      <w:pPr>
        <w:rPr>
          <w:sz w:val="24"/>
          <w:szCs w:val="24"/>
        </w:rPr>
      </w:pPr>
    </w:p>
    <w:p w:rsidR="00EE09B8" w:rsidRDefault="006778A8" w:rsidP="001026C0">
      <w:pPr>
        <w:jc w:val="center"/>
        <w:rPr>
          <w:i/>
          <w:iCs/>
          <w:sz w:val="24"/>
          <w:szCs w:val="24"/>
        </w:rPr>
      </w:pPr>
      <w:proofErr w:type="gramStart"/>
      <w:r w:rsidRPr="00476EA0">
        <w:rPr>
          <w:i/>
          <w:iCs/>
          <w:sz w:val="24"/>
          <w:szCs w:val="24"/>
          <w:vertAlign w:val="superscript"/>
        </w:rPr>
        <w:t>a</w:t>
      </w:r>
      <w:r w:rsidR="00D13E2A">
        <w:rPr>
          <w:i/>
          <w:iCs/>
          <w:sz w:val="24"/>
          <w:szCs w:val="24"/>
          <w:lang w:val="en-US"/>
        </w:rPr>
        <w:t>Institute</w:t>
      </w:r>
      <w:proofErr w:type="gramEnd"/>
      <w:r w:rsidRPr="00652938">
        <w:rPr>
          <w:i/>
          <w:iCs/>
          <w:sz w:val="24"/>
          <w:szCs w:val="24"/>
          <w:lang w:val="en-US"/>
        </w:rPr>
        <w:t xml:space="preserve">, </w:t>
      </w:r>
      <w:r w:rsidR="00CC45AF">
        <w:rPr>
          <w:i/>
          <w:iCs/>
          <w:sz w:val="24"/>
          <w:szCs w:val="24"/>
          <w:lang w:val="en-US" w:eastAsia="ja-JP"/>
        </w:rPr>
        <w:t>A</w:t>
      </w:r>
      <w:r w:rsidR="00CC45AF">
        <w:rPr>
          <w:rFonts w:hint="eastAsia"/>
          <w:i/>
          <w:iCs/>
          <w:sz w:val="24"/>
          <w:szCs w:val="24"/>
          <w:lang w:val="en-US" w:eastAsia="ja-JP"/>
        </w:rPr>
        <w:t>ddress</w:t>
      </w:r>
      <w:r w:rsidRPr="00652938">
        <w:rPr>
          <w:i/>
          <w:iCs/>
          <w:sz w:val="24"/>
          <w:szCs w:val="24"/>
          <w:lang w:val="en-US"/>
        </w:rPr>
        <w:t xml:space="preserve">, </w:t>
      </w:r>
      <w:r w:rsidR="00CC45AF">
        <w:rPr>
          <w:i/>
          <w:iCs/>
          <w:sz w:val="24"/>
          <w:szCs w:val="24"/>
        </w:rPr>
        <w:t xml:space="preserve">Country </w:t>
      </w:r>
      <w:r w:rsidR="00CC45AF" w:rsidRPr="00CC45AF">
        <w:rPr>
          <w:i/>
          <w:sz w:val="24"/>
          <w:szCs w:val="24"/>
        </w:rPr>
        <w:t>(Times New Roman, 12pt)</w:t>
      </w:r>
    </w:p>
    <w:p w:rsidR="00D13E2A" w:rsidRDefault="001853B8" w:rsidP="001026C0">
      <w:pPr>
        <w:jc w:val="center"/>
        <w:rPr>
          <w:i/>
          <w:iCs/>
          <w:sz w:val="24"/>
          <w:szCs w:val="24"/>
        </w:rPr>
      </w:pPr>
      <w:proofErr w:type="spellStart"/>
      <w:proofErr w:type="gramStart"/>
      <w:r>
        <w:rPr>
          <w:i/>
          <w:iCs/>
          <w:sz w:val="24"/>
          <w:szCs w:val="24"/>
          <w:vertAlign w:val="superscript"/>
        </w:rPr>
        <w:t>b</w:t>
      </w:r>
      <w:r w:rsidR="00D13E2A" w:rsidRPr="00D13E2A">
        <w:rPr>
          <w:i/>
          <w:iCs/>
          <w:sz w:val="24"/>
          <w:szCs w:val="24"/>
        </w:rPr>
        <w:t>Institute</w:t>
      </w:r>
      <w:proofErr w:type="spellEnd"/>
      <w:proofErr w:type="gramEnd"/>
      <w:r>
        <w:rPr>
          <w:i/>
          <w:iCs/>
          <w:sz w:val="24"/>
          <w:szCs w:val="24"/>
        </w:rPr>
        <w:t xml:space="preserve">, </w:t>
      </w:r>
      <w:r w:rsidR="00CC45AF">
        <w:rPr>
          <w:i/>
          <w:iCs/>
          <w:sz w:val="24"/>
          <w:szCs w:val="24"/>
          <w:lang w:val="en-US"/>
        </w:rPr>
        <w:t>Address</w:t>
      </w:r>
      <w:r w:rsidR="00D13E2A">
        <w:rPr>
          <w:i/>
          <w:iCs/>
          <w:sz w:val="24"/>
          <w:szCs w:val="24"/>
          <w:lang w:val="en-US"/>
        </w:rPr>
        <w:t>,</w:t>
      </w:r>
      <w:r w:rsidR="00CC45AF">
        <w:rPr>
          <w:i/>
          <w:iCs/>
          <w:sz w:val="24"/>
          <w:szCs w:val="24"/>
          <w:lang w:val="en-US"/>
        </w:rPr>
        <w:t xml:space="preserve"> Country</w:t>
      </w:r>
      <w:r w:rsidR="00D13E2A">
        <w:rPr>
          <w:i/>
          <w:iCs/>
          <w:sz w:val="24"/>
          <w:szCs w:val="24"/>
          <w:lang w:val="en-US"/>
        </w:rPr>
        <w:t xml:space="preserve"> </w:t>
      </w:r>
      <w:r w:rsidR="00CC45AF" w:rsidRPr="00CC45AF">
        <w:rPr>
          <w:i/>
          <w:sz w:val="24"/>
          <w:szCs w:val="24"/>
        </w:rPr>
        <w:t>(Times New Roman, 12pt)</w:t>
      </w:r>
    </w:p>
    <w:p w:rsidR="00EE18EC" w:rsidRDefault="00EE18EC" w:rsidP="001026C0">
      <w:pPr>
        <w:jc w:val="center"/>
        <w:rPr>
          <w:i/>
          <w:iCs/>
          <w:sz w:val="24"/>
          <w:szCs w:val="24"/>
        </w:rPr>
      </w:pPr>
    </w:p>
    <w:p w:rsidR="00EE18EC" w:rsidRDefault="00CC45AF" w:rsidP="001026C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E-mail address of corresponding author </w:t>
      </w:r>
      <w:r w:rsidRPr="00CC45AF">
        <w:rPr>
          <w:i/>
          <w:sz w:val="24"/>
          <w:szCs w:val="24"/>
        </w:rPr>
        <w:t>(Times New Roman, 12pt)</w:t>
      </w:r>
    </w:p>
    <w:p w:rsidR="002B624C" w:rsidRDefault="002B624C" w:rsidP="001026C0">
      <w:pPr>
        <w:autoSpaceDE w:val="0"/>
        <w:autoSpaceDN w:val="0"/>
        <w:adjustRightInd w:val="0"/>
        <w:jc w:val="both"/>
        <w:rPr>
          <w:sz w:val="24"/>
          <w:szCs w:val="24"/>
          <w:lang w:val="en-US" w:eastAsia="ru-RU"/>
        </w:rPr>
      </w:pPr>
    </w:p>
    <w:p w:rsidR="0038039B" w:rsidRDefault="003B3E84" w:rsidP="0038039B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 w:eastAsia="ru-RU"/>
        </w:rPr>
      </w:pPr>
      <w:r w:rsidRPr="00D7694F">
        <w:rPr>
          <w:sz w:val="24"/>
          <w:szCs w:val="24"/>
        </w:rPr>
        <w:t xml:space="preserve">The abstract should be written in English on </w:t>
      </w:r>
      <w:r w:rsidRPr="004F028D">
        <w:rPr>
          <w:b/>
          <w:sz w:val="24"/>
          <w:szCs w:val="24"/>
        </w:rPr>
        <w:t>one A4 page</w:t>
      </w:r>
      <w:r w:rsidR="00FD5B56" w:rsidRPr="004F028D">
        <w:rPr>
          <w:b/>
          <w:sz w:val="24"/>
          <w:szCs w:val="24"/>
          <w:lang w:val="en-US" w:eastAsia="ru-RU"/>
        </w:rPr>
        <w:t xml:space="preserve"> </w:t>
      </w:r>
      <w:r w:rsidR="00FD5B56" w:rsidRPr="00FD5B56">
        <w:rPr>
          <w:sz w:val="24"/>
          <w:szCs w:val="24"/>
          <w:lang w:val="en-US" w:eastAsia="ru-RU"/>
        </w:rPr>
        <w:t>and contain a brief, clear statement of conclusion. All abbreviations must be defined in the text. All Figures may be produce</w:t>
      </w:r>
      <w:r w:rsidR="00FD5B56" w:rsidRPr="00276F37">
        <w:rPr>
          <w:color w:val="000000"/>
          <w:sz w:val="24"/>
          <w:szCs w:val="24"/>
          <w:lang w:val="en-US" w:eastAsia="ru-RU"/>
        </w:rPr>
        <w:t xml:space="preserve">d in </w:t>
      </w:r>
      <w:r w:rsidR="000C22DE">
        <w:rPr>
          <w:color w:val="000000"/>
          <w:sz w:val="24"/>
          <w:szCs w:val="24"/>
          <w:lang w:val="en-US" w:eastAsia="ru-RU"/>
        </w:rPr>
        <w:t xml:space="preserve">grey scale </w:t>
      </w:r>
      <w:r w:rsidR="00FD5B56" w:rsidRPr="00FD5B56">
        <w:rPr>
          <w:sz w:val="24"/>
          <w:szCs w:val="24"/>
          <w:lang w:val="en-US" w:eastAsia="ru-RU"/>
        </w:rPr>
        <w:t xml:space="preserve">in the printed version of the </w:t>
      </w:r>
      <w:r w:rsidR="00EE18EC">
        <w:rPr>
          <w:sz w:val="24"/>
          <w:szCs w:val="24"/>
          <w:lang w:val="en-US" w:eastAsia="ru-RU"/>
        </w:rPr>
        <w:t>a</w:t>
      </w:r>
      <w:r w:rsidR="00FD5B56" w:rsidRPr="00FD5B56">
        <w:rPr>
          <w:sz w:val="24"/>
          <w:szCs w:val="24"/>
          <w:lang w:val="en-US" w:eastAsia="ru-RU"/>
        </w:rPr>
        <w:t>bstracts.</w:t>
      </w:r>
    </w:p>
    <w:p w:rsidR="0038039B" w:rsidRDefault="001026C0" w:rsidP="0038039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7694F">
        <w:rPr>
          <w:sz w:val="24"/>
          <w:szCs w:val="24"/>
        </w:rPr>
        <w:t>This example shows the layout required for abstracts. Use single spacing throughout, and leave 2.</w:t>
      </w:r>
      <w:r w:rsidR="00935A2E">
        <w:rPr>
          <w:sz w:val="24"/>
          <w:szCs w:val="24"/>
        </w:rPr>
        <w:t>5</w:t>
      </w:r>
      <w:r w:rsidRPr="00D7694F">
        <w:rPr>
          <w:sz w:val="24"/>
          <w:szCs w:val="24"/>
        </w:rPr>
        <w:t xml:space="preserve"> cm margins of the sheet. Please use the "</w:t>
      </w:r>
      <w:r w:rsidRPr="00785F5B">
        <w:rPr>
          <w:b/>
          <w:sz w:val="24"/>
          <w:szCs w:val="24"/>
        </w:rPr>
        <w:t>Times New Roman</w:t>
      </w:r>
      <w:r w:rsidRPr="00D7694F">
        <w:rPr>
          <w:sz w:val="24"/>
          <w:szCs w:val="24"/>
        </w:rPr>
        <w:t xml:space="preserve">" font </w:t>
      </w:r>
      <w:r>
        <w:rPr>
          <w:sz w:val="24"/>
          <w:szCs w:val="24"/>
        </w:rPr>
        <w:t>(</w:t>
      </w:r>
      <w:r w:rsidRPr="00785F5B">
        <w:rPr>
          <w:b/>
          <w:sz w:val="24"/>
          <w:szCs w:val="24"/>
        </w:rPr>
        <w:t>12 pt</w:t>
      </w:r>
      <w:r w:rsidRPr="00B6518B">
        <w:rPr>
          <w:sz w:val="24"/>
          <w:szCs w:val="24"/>
        </w:rPr>
        <w:t>)</w:t>
      </w:r>
      <w:r w:rsidRPr="00D7694F">
        <w:rPr>
          <w:sz w:val="24"/>
          <w:szCs w:val="24"/>
        </w:rPr>
        <w:t>.</w:t>
      </w:r>
    </w:p>
    <w:p w:rsidR="007A0EBC" w:rsidRDefault="001026C0" w:rsidP="0038039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The title, authors, affiliations and</w:t>
      </w:r>
      <w:r w:rsidRPr="00D7694F">
        <w:rPr>
          <w:sz w:val="24"/>
          <w:szCs w:val="24"/>
        </w:rPr>
        <w:t xml:space="preserve"> addresses should be </w:t>
      </w:r>
      <w:r w:rsidR="00EE18EC" w:rsidRPr="00EE18EC">
        <w:rPr>
          <w:sz w:val="24"/>
          <w:szCs w:val="24"/>
        </w:rPr>
        <w:t>centred</w:t>
      </w:r>
      <w:r w:rsidRPr="00D7694F">
        <w:rPr>
          <w:sz w:val="24"/>
          <w:szCs w:val="24"/>
        </w:rPr>
        <w:t xml:space="preserve">. Use </w:t>
      </w:r>
      <w:r w:rsidRPr="00D7694F">
        <w:rPr>
          <w:b/>
          <w:bCs/>
          <w:sz w:val="24"/>
          <w:szCs w:val="24"/>
        </w:rPr>
        <w:t xml:space="preserve">bold </w:t>
      </w:r>
      <w:r w:rsidRPr="00D7694F">
        <w:rPr>
          <w:sz w:val="24"/>
          <w:szCs w:val="24"/>
        </w:rPr>
        <w:t xml:space="preserve">capital letters in the title. </w:t>
      </w:r>
      <w:r w:rsidRPr="00D7694F">
        <w:rPr>
          <w:sz w:val="24"/>
          <w:szCs w:val="24"/>
          <w:u w:val="single"/>
        </w:rPr>
        <w:t>Underline</w:t>
      </w:r>
      <w:r w:rsidRPr="00D7694F">
        <w:rPr>
          <w:sz w:val="24"/>
          <w:szCs w:val="24"/>
        </w:rPr>
        <w:t xml:space="preserve"> the name of the </w:t>
      </w:r>
      <w:r>
        <w:rPr>
          <w:sz w:val="24"/>
          <w:szCs w:val="24"/>
        </w:rPr>
        <w:t xml:space="preserve">presenting </w:t>
      </w:r>
      <w:r w:rsidRPr="00D7694F">
        <w:rPr>
          <w:sz w:val="24"/>
          <w:szCs w:val="24"/>
        </w:rPr>
        <w:t xml:space="preserve">author. Leave </w:t>
      </w:r>
      <w:r w:rsidRPr="00D7694F">
        <w:rPr>
          <w:b/>
          <w:bCs/>
          <w:sz w:val="24"/>
          <w:szCs w:val="24"/>
        </w:rPr>
        <w:t>one</w:t>
      </w:r>
      <w:r w:rsidRPr="00D7694F">
        <w:rPr>
          <w:sz w:val="24"/>
          <w:szCs w:val="24"/>
        </w:rPr>
        <w:t xml:space="preserve"> space between the title and authors and between authors and addresses. Leave</w:t>
      </w:r>
      <w:r w:rsidRPr="00D7694F">
        <w:rPr>
          <w:b/>
          <w:bCs/>
          <w:sz w:val="24"/>
          <w:szCs w:val="24"/>
        </w:rPr>
        <w:t xml:space="preserve"> </w:t>
      </w:r>
      <w:r w:rsidR="00EE18EC" w:rsidRPr="00EE18EC">
        <w:rPr>
          <w:bCs/>
          <w:sz w:val="24"/>
          <w:szCs w:val="24"/>
        </w:rPr>
        <w:t>one</w:t>
      </w:r>
      <w:r w:rsidRPr="00D7694F">
        <w:rPr>
          <w:sz w:val="24"/>
          <w:szCs w:val="24"/>
        </w:rPr>
        <w:t xml:space="preserve"> spaces between the add</w:t>
      </w:r>
      <w:r>
        <w:rPr>
          <w:sz w:val="24"/>
          <w:szCs w:val="24"/>
        </w:rPr>
        <w:t>resses and the text. The affiliation</w:t>
      </w:r>
      <w:r w:rsidRPr="00D7694F">
        <w:rPr>
          <w:sz w:val="24"/>
          <w:szCs w:val="24"/>
        </w:rPr>
        <w:t xml:space="preserve"> should include the institution, department, and country</w:t>
      </w:r>
      <w:r>
        <w:rPr>
          <w:sz w:val="24"/>
          <w:szCs w:val="24"/>
        </w:rPr>
        <w:t xml:space="preserve"> in this sequence</w:t>
      </w:r>
      <w:r w:rsidRPr="00D7694F">
        <w:rPr>
          <w:sz w:val="24"/>
          <w:szCs w:val="24"/>
        </w:rPr>
        <w:t>. The text itself should be justified.</w:t>
      </w:r>
    </w:p>
    <w:p w:rsidR="007A0EBC" w:rsidRPr="00EE18EC" w:rsidRDefault="001026C0" w:rsidP="0038039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E18EC">
        <w:rPr>
          <w:iCs/>
          <w:sz w:val="24"/>
          <w:szCs w:val="24"/>
        </w:rPr>
        <w:t>Figures can be included, but they must fit into the total printing area</w:t>
      </w:r>
      <w:r w:rsidR="00EE18EC">
        <w:rPr>
          <w:iCs/>
          <w:sz w:val="24"/>
          <w:szCs w:val="24"/>
        </w:rPr>
        <w:t>.</w:t>
      </w:r>
    </w:p>
    <w:p w:rsidR="001026C0" w:rsidRPr="00D7694F" w:rsidRDefault="001026C0" w:rsidP="0038039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7694F">
        <w:rPr>
          <w:sz w:val="24"/>
          <w:szCs w:val="24"/>
        </w:rPr>
        <w:t>References are written as in this model [1], using "</w:t>
      </w:r>
      <w:r w:rsidRPr="00B6518B">
        <w:rPr>
          <w:b/>
          <w:sz w:val="24"/>
          <w:szCs w:val="24"/>
        </w:rPr>
        <w:t>Times New Roman</w:t>
      </w:r>
      <w:r w:rsidRPr="00D7694F">
        <w:rPr>
          <w:sz w:val="24"/>
          <w:szCs w:val="24"/>
        </w:rPr>
        <w:t xml:space="preserve">" font </w:t>
      </w:r>
      <w:r>
        <w:rPr>
          <w:sz w:val="24"/>
          <w:szCs w:val="24"/>
        </w:rPr>
        <w:t>(</w:t>
      </w:r>
      <w:r w:rsidRPr="00B6518B">
        <w:rPr>
          <w:b/>
          <w:sz w:val="24"/>
          <w:szCs w:val="24"/>
        </w:rPr>
        <w:t>10 pt</w:t>
      </w:r>
      <w:r>
        <w:rPr>
          <w:sz w:val="24"/>
          <w:szCs w:val="24"/>
        </w:rPr>
        <w:t>)</w:t>
      </w:r>
      <w:r w:rsidRPr="00D7694F">
        <w:rPr>
          <w:sz w:val="24"/>
          <w:szCs w:val="24"/>
        </w:rPr>
        <w:t xml:space="preserve">. Leave </w:t>
      </w:r>
      <w:r w:rsidRPr="00D7694F">
        <w:rPr>
          <w:b/>
          <w:bCs/>
          <w:sz w:val="24"/>
          <w:szCs w:val="24"/>
        </w:rPr>
        <w:t>one</w:t>
      </w:r>
      <w:r w:rsidRPr="00D7694F">
        <w:rPr>
          <w:sz w:val="24"/>
          <w:szCs w:val="24"/>
        </w:rPr>
        <w:t xml:space="preserve"> space between the text and references. Add at the end of the abstract</w:t>
      </w:r>
      <w:r>
        <w:rPr>
          <w:sz w:val="24"/>
          <w:szCs w:val="24"/>
        </w:rPr>
        <w:t>, after the references,</w:t>
      </w:r>
      <w:r w:rsidRPr="00D7694F">
        <w:rPr>
          <w:sz w:val="24"/>
          <w:szCs w:val="24"/>
        </w:rPr>
        <w:t xml:space="preserve"> the </w:t>
      </w:r>
      <w:r w:rsidRPr="00A546D4">
        <w:rPr>
          <w:i/>
          <w:sz w:val="24"/>
          <w:szCs w:val="24"/>
          <w:lang w:val="en-GB"/>
        </w:rPr>
        <w:t>Acknowledgements</w:t>
      </w:r>
      <w:r>
        <w:rPr>
          <w:sz w:val="24"/>
          <w:szCs w:val="24"/>
        </w:rPr>
        <w:t xml:space="preserve"> using the </w:t>
      </w:r>
      <w:r w:rsidRPr="00D7694F">
        <w:rPr>
          <w:sz w:val="24"/>
          <w:szCs w:val="24"/>
        </w:rPr>
        <w:t>"</w:t>
      </w:r>
      <w:r w:rsidRPr="00B6518B">
        <w:rPr>
          <w:b/>
          <w:sz w:val="24"/>
          <w:szCs w:val="24"/>
        </w:rPr>
        <w:t>Times New Roman</w:t>
      </w:r>
      <w:r w:rsidRPr="00D7694F">
        <w:rPr>
          <w:sz w:val="24"/>
          <w:szCs w:val="24"/>
        </w:rPr>
        <w:t xml:space="preserve">" font </w:t>
      </w:r>
      <w:r>
        <w:rPr>
          <w:sz w:val="24"/>
          <w:szCs w:val="24"/>
        </w:rPr>
        <w:t>(</w:t>
      </w:r>
      <w:r w:rsidRPr="00785F5B">
        <w:rPr>
          <w:b/>
          <w:sz w:val="24"/>
          <w:szCs w:val="24"/>
        </w:rPr>
        <w:t>10 pt</w:t>
      </w:r>
      <w:r w:rsidRPr="00B6518B">
        <w:rPr>
          <w:sz w:val="24"/>
          <w:szCs w:val="24"/>
        </w:rPr>
        <w:t>)</w:t>
      </w:r>
      <w:r w:rsidRPr="00D7694F">
        <w:rPr>
          <w:sz w:val="24"/>
          <w:szCs w:val="24"/>
        </w:rPr>
        <w:t>.</w:t>
      </w:r>
    </w:p>
    <w:p w:rsidR="001026C0" w:rsidRPr="00D7694F" w:rsidRDefault="001026C0" w:rsidP="001026C0">
      <w:pPr>
        <w:pStyle w:val="a3"/>
        <w:rPr>
          <w:sz w:val="24"/>
          <w:szCs w:val="24"/>
        </w:rPr>
      </w:pPr>
    </w:p>
    <w:p w:rsidR="001026C0" w:rsidRPr="00D7694F" w:rsidRDefault="001026C0" w:rsidP="001026C0">
      <w:r w:rsidRPr="00D7694F">
        <w:t xml:space="preserve">[1] A. First, B. Second and C. Third, </w:t>
      </w:r>
      <w:r w:rsidRPr="00A35566">
        <w:rPr>
          <w:i/>
          <w:iCs/>
        </w:rPr>
        <w:t xml:space="preserve">Abbreviated </w:t>
      </w:r>
      <w:r w:rsidRPr="00D7694F">
        <w:rPr>
          <w:i/>
          <w:iCs/>
        </w:rPr>
        <w:t>Journa</w:t>
      </w:r>
      <w:r>
        <w:rPr>
          <w:i/>
          <w:iCs/>
        </w:rPr>
        <w:t>l Name</w:t>
      </w:r>
      <w:r w:rsidRPr="00D7694F">
        <w:t xml:space="preserve">, </w:t>
      </w:r>
      <w:r w:rsidRPr="00D7694F">
        <w:rPr>
          <w:b/>
          <w:bCs/>
        </w:rPr>
        <w:t>20</w:t>
      </w:r>
      <w:r>
        <w:rPr>
          <w:b/>
          <w:bCs/>
        </w:rPr>
        <w:t>13</w:t>
      </w:r>
      <w:r w:rsidRPr="00D7694F">
        <w:t xml:space="preserve">, </w:t>
      </w:r>
      <w:r w:rsidRPr="00D7694F">
        <w:rPr>
          <w:i/>
          <w:iCs/>
        </w:rPr>
        <w:t>12</w:t>
      </w:r>
      <w:r w:rsidRPr="00D7694F">
        <w:t xml:space="preserve">, 345-350. </w:t>
      </w:r>
      <w:r w:rsidR="00CC45AF" w:rsidRPr="00CC45AF">
        <w:t>(Times New Roman, 10pt)</w:t>
      </w:r>
    </w:p>
    <w:p w:rsidR="001026C0" w:rsidRPr="006349E7" w:rsidRDefault="001026C0" w:rsidP="001026C0"/>
    <w:p w:rsidR="0038039B" w:rsidRPr="0038039B" w:rsidRDefault="00C0104A" w:rsidP="0038039B">
      <w:pPr>
        <w:rPr>
          <w:lang w:val="en-US"/>
        </w:rPr>
      </w:pPr>
      <w:r w:rsidRPr="0038039B">
        <w:rPr>
          <w:i/>
          <w:lang w:val="en-US"/>
        </w:rPr>
        <w:t>Acknowledgements</w:t>
      </w:r>
      <w:r w:rsidR="0038039B" w:rsidRPr="0038039B">
        <w:rPr>
          <w:lang w:val="en-US"/>
        </w:rPr>
        <w:t>: We are grateful to the</w:t>
      </w:r>
      <w:r w:rsidR="00CC45AF">
        <w:rPr>
          <w:lang w:val="en-US"/>
        </w:rPr>
        <w:t>……</w:t>
      </w:r>
      <w:r w:rsidR="0038039B" w:rsidRPr="0038039B">
        <w:rPr>
          <w:lang w:val="en-US"/>
        </w:rPr>
        <w:t>.</w:t>
      </w:r>
      <w:r w:rsidR="00CC45AF" w:rsidRPr="00CC45AF">
        <w:rPr>
          <w:sz w:val="24"/>
          <w:szCs w:val="24"/>
        </w:rPr>
        <w:t xml:space="preserve"> </w:t>
      </w:r>
      <w:r w:rsidR="00CC45AF" w:rsidRPr="00CC45AF">
        <w:t>(Times New Roman, 10pt)</w:t>
      </w:r>
      <w:bookmarkStart w:id="0" w:name="_GoBack"/>
      <w:bookmarkEnd w:id="0"/>
    </w:p>
    <w:sectPr w:rsidR="0038039B" w:rsidRPr="0038039B" w:rsidSect="007625B9">
      <w:headerReference w:type="default" r:id="rId7"/>
      <w:pgSz w:w="11906" w:h="16838" w:code="9"/>
      <w:pgMar w:top="1418" w:right="1418" w:bottom="1418" w:left="1418" w:header="96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0D" w:rsidRDefault="00514B0D">
      <w:r>
        <w:separator/>
      </w:r>
    </w:p>
  </w:endnote>
  <w:endnote w:type="continuationSeparator" w:id="0">
    <w:p w:rsidR="00514B0D" w:rsidRDefault="0051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0D" w:rsidRDefault="00514B0D">
      <w:r>
        <w:separator/>
      </w:r>
    </w:p>
  </w:footnote>
  <w:footnote w:type="continuationSeparator" w:id="0">
    <w:p w:rsidR="00514B0D" w:rsidRDefault="0051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1B" w:rsidRPr="007625B9" w:rsidRDefault="003F511B" w:rsidP="007625B9">
    <w:pPr>
      <w:autoSpaceDE w:val="0"/>
      <w:autoSpaceDN w:val="0"/>
      <w:adjustRightInd w:val="0"/>
      <w:jc w:val="right"/>
      <w:rPr>
        <w:i/>
        <w:szCs w:val="18"/>
        <w:lang w:val="en-US" w:eastAsia="ru-RU"/>
      </w:rPr>
    </w:pPr>
    <w:r w:rsidRPr="007625B9">
      <w:rPr>
        <w:i/>
        <w:szCs w:val="18"/>
        <w:lang w:val="en-US" w:eastAsia="ru-RU"/>
      </w:rPr>
      <w:t>10</w:t>
    </w:r>
    <w:r w:rsidRPr="007625B9">
      <w:rPr>
        <w:i/>
        <w:szCs w:val="18"/>
        <w:vertAlign w:val="superscript"/>
        <w:lang w:val="en-US" w:eastAsia="ru-RU"/>
      </w:rPr>
      <w:t>th</w:t>
    </w:r>
    <w:r w:rsidRPr="007625B9">
      <w:rPr>
        <w:i/>
        <w:szCs w:val="18"/>
        <w:lang w:val="en-US" w:eastAsia="ru-RU"/>
      </w:rPr>
      <w:t xml:space="preserve"> International Workshop on Combinatorial Materials Science</w:t>
    </w:r>
  </w:p>
  <w:p w:rsidR="00507B72" w:rsidRPr="007625B9" w:rsidRDefault="007625B9" w:rsidP="007625B9">
    <w:pPr>
      <w:autoSpaceDE w:val="0"/>
      <w:autoSpaceDN w:val="0"/>
      <w:adjustRightInd w:val="0"/>
      <w:jc w:val="right"/>
      <w:rPr>
        <w:i/>
        <w:szCs w:val="18"/>
        <w:lang w:val="en-US" w:eastAsia="ja-JP"/>
      </w:rPr>
    </w:pPr>
    <w:r w:rsidRPr="007625B9">
      <w:rPr>
        <w:rFonts w:hint="eastAsia"/>
        <w:i/>
        <w:szCs w:val="18"/>
        <w:lang w:val="en-US" w:eastAsia="ja-JP"/>
      </w:rPr>
      <w:t>October</w:t>
    </w:r>
    <w:r w:rsidR="00FA4EC3" w:rsidRPr="007625B9">
      <w:rPr>
        <w:i/>
        <w:szCs w:val="18"/>
        <w:lang w:val="en-US" w:eastAsia="ja-JP"/>
      </w:rPr>
      <w:t xml:space="preserve"> </w:t>
    </w:r>
    <w:r w:rsidRPr="007625B9">
      <w:rPr>
        <w:i/>
        <w:szCs w:val="18"/>
        <w:lang w:val="en-US" w:eastAsia="ja-JP"/>
      </w:rPr>
      <w:t>3</w:t>
    </w:r>
    <w:r w:rsidR="00FA4EC3" w:rsidRPr="007625B9">
      <w:rPr>
        <w:i/>
        <w:szCs w:val="18"/>
        <w:lang w:val="en-US" w:eastAsia="ja-JP"/>
      </w:rPr>
      <w:t>-</w:t>
    </w:r>
    <w:r w:rsidRPr="007625B9">
      <w:rPr>
        <w:i/>
        <w:szCs w:val="18"/>
        <w:lang w:val="en-US" w:eastAsia="ja-JP"/>
      </w:rPr>
      <w:t>5</w:t>
    </w:r>
    <w:r w:rsidR="00FA4EC3" w:rsidRPr="007625B9">
      <w:rPr>
        <w:i/>
        <w:szCs w:val="18"/>
        <w:lang w:val="en-US" w:eastAsia="ja-JP"/>
      </w:rPr>
      <w:t>, 201</w:t>
    </w:r>
    <w:r w:rsidRPr="007625B9">
      <w:rPr>
        <w:i/>
        <w:szCs w:val="18"/>
        <w:lang w:val="en-US" w:eastAsia="ja-JP"/>
      </w:rPr>
      <w:t>8</w:t>
    </w:r>
    <w:r w:rsidR="00FA4EC3" w:rsidRPr="007625B9">
      <w:rPr>
        <w:rFonts w:hint="eastAsia"/>
        <w:i/>
        <w:szCs w:val="18"/>
        <w:lang w:val="en-US" w:eastAsia="ja-JP"/>
      </w:rPr>
      <w:t xml:space="preserve">, </w:t>
    </w:r>
    <w:r w:rsidRPr="007625B9">
      <w:rPr>
        <w:i/>
        <w:szCs w:val="18"/>
        <w:lang w:val="en-US" w:eastAsia="ja-JP"/>
      </w:rPr>
      <w:t>Yokohama</w:t>
    </w:r>
    <w:r w:rsidR="00FA4EC3" w:rsidRPr="007625B9">
      <w:rPr>
        <w:i/>
        <w:szCs w:val="18"/>
        <w:lang w:val="en-US" w:eastAsia="ja-JP"/>
      </w:rPr>
      <w:t>, Japan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1C0"/>
    <w:multiLevelType w:val="hybridMultilevel"/>
    <w:tmpl w:val="A95C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F66"/>
    <w:multiLevelType w:val="hybridMultilevel"/>
    <w:tmpl w:val="6854E3EE"/>
    <w:lvl w:ilvl="0" w:tplc="A36A9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61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EC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E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09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8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8C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4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03B224D"/>
    <w:multiLevelType w:val="hybridMultilevel"/>
    <w:tmpl w:val="20D2A2AC"/>
    <w:lvl w:ilvl="0" w:tplc="44CEE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8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2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A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7C7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2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6C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28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2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9984978"/>
    <w:multiLevelType w:val="hybridMultilevel"/>
    <w:tmpl w:val="99C49054"/>
    <w:lvl w:ilvl="0" w:tplc="4E3CC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6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6E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65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C6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C0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82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8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C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2B7"/>
    <w:rsid w:val="00016F8A"/>
    <w:rsid w:val="000B4B45"/>
    <w:rsid w:val="000C22DE"/>
    <w:rsid w:val="000C48B7"/>
    <w:rsid w:val="000D2F44"/>
    <w:rsid w:val="00100AD1"/>
    <w:rsid w:val="001026C0"/>
    <w:rsid w:val="00103FA1"/>
    <w:rsid w:val="0010779A"/>
    <w:rsid w:val="001117BF"/>
    <w:rsid w:val="00136F8D"/>
    <w:rsid w:val="00150523"/>
    <w:rsid w:val="00156B66"/>
    <w:rsid w:val="00162111"/>
    <w:rsid w:val="0017591B"/>
    <w:rsid w:val="001853B8"/>
    <w:rsid w:val="001B43AE"/>
    <w:rsid w:val="001E26B5"/>
    <w:rsid w:val="001F2EC2"/>
    <w:rsid w:val="00205DAF"/>
    <w:rsid w:val="00210B70"/>
    <w:rsid w:val="00231CE1"/>
    <w:rsid w:val="00243F99"/>
    <w:rsid w:val="00255CD2"/>
    <w:rsid w:val="00276F37"/>
    <w:rsid w:val="002819DE"/>
    <w:rsid w:val="002B624C"/>
    <w:rsid w:val="002D18E9"/>
    <w:rsid w:val="00300E84"/>
    <w:rsid w:val="00305642"/>
    <w:rsid w:val="00305E37"/>
    <w:rsid w:val="003308C7"/>
    <w:rsid w:val="00344609"/>
    <w:rsid w:val="003452D5"/>
    <w:rsid w:val="003628E6"/>
    <w:rsid w:val="0038039B"/>
    <w:rsid w:val="003B3E84"/>
    <w:rsid w:val="003F511B"/>
    <w:rsid w:val="0040331E"/>
    <w:rsid w:val="004208C2"/>
    <w:rsid w:val="0047037B"/>
    <w:rsid w:val="00476EA0"/>
    <w:rsid w:val="004A52EF"/>
    <w:rsid w:val="004B06ED"/>
    <w:rsid w:val="004B4494"/>
    <w:rsid w:val="004B50DB"/>
    <w:rsid w:val="004C6F4E"/>
    <w:rsid w:val="004D0B9A"/>
    <w:rsid w:val="004D6A8C"/>
    <w:rsid w:val="004E6D87"/>
    <w:rsid w:val="004F028D"/>
    <w:rsid w:val="00507B72"/>
    <w:rsid w:val="00514B0D"/>
    <w:rsid w:val="00524F91"/>
    <w:rsid w:val="00556A0A"/>
    <w:rsid w:val="005772BA"/>
    <w:rsid w:val="005959D2"/>
    <w:rsid w:val="005A2830"/>
    <w:rsid w:val="005E35A0"/>
    <w:rsid w:val="005E4466"/>
    <w:rsid w:val="005F7E65"/>
    <w:rsid w:val="006347E7"/>
    <w:rsid w:val="006349E7"/>
    <w:rsid w:val="0064280E"/>
    <w:rsid w:val="006778A8"/>
    <w:rsid w:val="006801CB"/>
    <w:rsid w:val="006963FD"/>
    <w:rsid w:val="006B5C82"/>
    <w:rsid w:val="006C618F"/>
    <w:rsid w:val="006C6CD2"/>
    <w:rsid w:val="006E0F50"/>
    <w:rsid w:val="006F452D"/>
    <w:rsid w:val="007053D3"/>
    <w:rsid w:val="0071747D"/>
    <w:rsid w:val="007215AC"/>
    <w:rsid w:val="00753D72"/>
    <w:rsid w:val="00754796"/>
    <w:rsid w:val="007625B9"/>
    <w:rsid w:val="007832B7"/>
    <w:rsid w:val="00785F5B"/>
    <w:rsid w:val="007933EE"/>
    <w:rsid w:val="007A0EBC"/>
    <w:rsid w:val="007A28D3"/>
    <w:rsid w:val="007D3FB8"/>
    <w:rsid w:val="007D6EEE"/>
    <w:rsid w:val="007F61D1"/>
    <w:rsid w:val="00830DF3"/>
    <w:rsid w:val="00841A14"/>
    <w:rsid w:val="008600A7"/>
    <w:rsid w:val="00877793"/>
    <w:rsid w:val="008A2B36"/>
    <w:rsid w:val="008E20CA"/>
    <w:rsid w:val="008E3412"/>
    <w:rsid w:val="008F0FB1"/>
    <w:rsid w:val="00935A2E"/>
    <w:rsid w:val="0094114E"/>
    <w:rsid w:val="00946A8B"/>
    <w:rsid w:val="00961926"/>
    <w:rsid w:val="009756E3"/>
    <w:rsid w:val="00987829"/>
    <w:rsid w:val="00996DEA"/>
    <w:rsid w:val="009A0271"/>
    <w:rsid w:val="009B0048"/>
    <w:rsid w:val="009B3070"/>
    <w:rsid w:val="009D3101"/>
    <w:rsid w:val="009E6F6A"/>
    <w:rsid w:val="009F3A82"/>
    <w:rsid w:val="009F48C3"/>
    <w:rsid w:val="00A06ACA"/>
    <w:rsid w:val="00A2162D"/>
    <w:rsid w:val="00A45CE1"/>
    <w:rsid w:val="00A546D4"/>
    <w:rsid w:val="00A70B7B"/>
    <w:rsid w:val="00AA2432"/>
    <w:rsid w:val="00AC0D48"/>
    <w:rsid w:val="00AD1369"/>
    <w:rsid w:val="00AD2557"/>
    <w:rsid w:val="00AD459D"/>
    <w:rsid w:val="00AD6B15"/>
    <w:rsid w:val="00B6518B"/>
    <w:rsid w:val="00B71531"/>
    <w:rsid w:val="00B76DEF"/>
    <w:rsid w:val="00BD4F99"/>
    <w:rsid w:val="00BD5F6D"/>
    <w:rsid w:val="00BD7F63"/>
    <w:rsid w:val="00BF2878"/>
    <w:rsid w:val="00BF5475"/>
    <w:rsid w:val="00C0104A"/>
    <w:rsid w:val="00C06F84"/>
    <w:rsid w:val="00C4220A"/>
    <w:rsid w:val="00C51FA1"/>
    <w:rsid w:val="00C548FA"/>
    <w:rsid w:val="00C570C8"/>
    <w:rsid w:val="00C57209"/>
    <w:rsid w:val="00C74483"/>
    <w:rsid w:val="00C764EA"/>
    <w:rsid w:val="00CA6C34"/>
    <w:rsid w:val="00CA7355"/>
    <w:rsid w:val="00CA7CD1"/>
    <w:rsid w:val="00CB7200"/>
    <w:rsid w:val="00CC45AF"/>
    <w:rsid w:val="00CD2214"/>
    <w:rsid w:val="00CE029E"/>
    <w:rsid w:val="00CF2EA0"/>
    <w:rsid w:val="00D13E2A"/>
    <w:rsid w:val="00D14B37"/>
    <w:rsid w:val="00D23D54"/>
    <w:rsid w:val="00D55C0C"/>
    <w:rsid w:val="00D7554F"/>
    <w:rsid w:val="00D7694F"/>
    <w:rsid w:val="00D85220"/>
    <w:rsid w:val="00D94C41"/>
    <w:rsid w:val="00DB5B9A"/>
    <w:rsid w:val="00DD09B6"/>
    <w:rsid w:val="00DE1D65"/>
    <w:rsid w:val="00DE26A9"/>
    <w:rsid w:val="00E239EF"/>
    <w:rsid w:val="00E262F0"/>
    <w:rsid w:val="00E75619"/>
    <w:rsid w:val="00E847C3"/>
    <w:rsid w:val="00EA1B4C"/>
    <w:rsid w:val="00EC5D83"/>
    <w:rsid w:val="00ED1EEA"/>
    <w:rsid w:val="00EE09B8"/>
    <w:rsid w:val="00EE18EC"/>
    <w:rsid w:val="00EE4476"/>
    <w:rsid w:val="00EE503F"/>
    <w:rsid w:val="00EE7C06"/>
    <w:rsid w:val="00F30304"/>
    <w:rsid w:val="00F32A21"/>
    <w:rsid w:val="00F41E60"/>
    <w:rsid w:val="00F47796"/>
    <w:rsid w:val="00F65590"/>
    <w:rsid w:val="00F91D6A"/>
    <w:rsid w:val="00FA4EC3"/>
    <w:rsid w:val="00FD5B56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F6FCE39-B134-4886-95CE-67AC852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11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62111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2111"/>
    <w:pPr>
      <w:jc w:val="both"/>
    </w:pPr>
  </w:style>
  <w:style w:type="character" w:styleId="a4">
    <w:name w:val="Hyperlink"/>
    <w:rsid w:val="00162111"/>
    <w:rPr>
      <w:color w:val="0000FF"/>
      <w:u w:val="single"/>
    </w:rPr>
  </w:style>
  <w:style w:type="character" w:styleId="a5">
    <w:name w:val="FollowedHyperlink"/>
    <w:rsid w:val="00162111"/>
    <w:rPr>
      <w:color w:val="800080"/>
      <w:u w:val="single"/>
    </w:rPr>
  </w:style>
  <w:style w:type="paragraph" w:styleId="a6">
    <w:name w:val="header"/>
    <w:basedOn w:val="a"/>
    <w:rsid w:val="00305E37"/>
    <w:pPr>
      <w:tabs>
        <w:tab w:val="center" w:pos="4252"/>
        <w:tab w:val="right" w:pos="8504"/>
      </w:tabs>
    </w:pPr>
  </w:style>
  <w:style w:type="paragraph" w:styleId="a7">
    <w:name w:val="footer"/>
    <w:basedOn w:val="a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a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30">
    <w:name w:val="Body Text 3"/>
    <w:basedOn w:val="a"/>
    <w:rsid w:val="00D7694F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CA6C34"/>
    <w:rPr>
      <w:rFonts w:ascii="Tahoma" w:hAnsi="Tahoma" w:cs="Tahoma"/>
      <w:sz w:val="16"/>
      <w:szCs w:val="16"/>
    </w:rPr>
  </w:style>
  <w:style w:type="character" w:customStyle="1" w:styleId="10">
    <w:name w:val="見出し 1 (文字)"/>
    <w:link w:val="1"/>
    <w:rsid w:val="001853B8"/>
    <w:rPr>
      <w:b/>
      <w:bCs/>
      <w:lang w:val="en-AU" w:eastAsia="en-US"/>
    </w:rPr>
  </w:style>
  <w:style w:type="paragraph" w:styleId="a9">
    <w:name w:val="List Paragraph"/>
    <w:basedOn w:val="a"/>
    <w:uiPriority w:val="34"/>
    <w:qFormat/>
    <w:rsid w:val="00556A0A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11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68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21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60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ZYH9ROJA\Template-ICMM-201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Template-ICMM-2014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subject/>
  <dc:creator>User</dc:creator>
  <cp:keywords/>
  <cp:lastModifiedBy>fujimoto_kenjiro</cp:lastModifiedBy>
  <cp:revision>4</cp:revision>
  <cp:lastPrinted>2013-05-16T05:20:00Z</cp:lastPrinted>
  <dcterms:created xsi:type="dcterms:W3CDTF">2017-08-08T05:20:00Z</dcterms:created>
  <dcterms:modified xsi:type="dcterms:W3CDTF">2017-12-07T06:53:00Z</dcterms:modified>
</cp:coreProperties>
</file>